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AA20D" w14:textId="77777777" w:rsidR="00FE067E" w:rsidRDefault="00CD36CF" w:rsidP="00F35C12">
      <w:pPr>
        <w:pStyle w:val="TitlePageOrigin"/>
      </w:pPr>
      <w:r>
        <w:t>WEST virginia legislature</w:t>
      </w:r>
    </w:p>
    <w:p w14:paraId="44A7BE50" w14:textId="77777777" w:rsidR="00CD36CF" w:rsidRDefault="00470D6E" w:rsidP="00F35C12">
      <w:pPr>
        <w:pStyle w:val="TitlePageSession"/>
      </w:pPr>
      <w:r>
        <w:t>20</w:t>
      </w:r>
      <w:r w:rsidR="007C2B4B">
        <w:t>2</w:t>
      </w:r>
      <w:r w:rsidR="004F2845">
        <w:t>2</w:t>
      </w:r>
      <w:r w:rsidR="00CD36CF">
        <w:t xml:space="preserve"> regular session</w:t>
      </w:r>
    </w:p>
    <w:p w14:paraId="723CEAFC" w14:textId="77777777" w:rsidR="00CD36CF" w:rsidRDefault="00FF76C8" w:rsidP="00F35C12">
      <w:pPr>
        <w:pStyle w:val="TitlePageBillPrefix"/>
      </w:pPr>
      <w:sdt>
        <w:sdtPr>
          <w:tag w:val="IntroDate"/>
          <w:id w:val="-1236936958"/>
          <w:placeholder>
            <w:docPart w:val="0AC9DBBA4BD049C997C0A19C0272844B"/>
          </w:placeholder>
          <w:text/>
        </w:sdtPr>
        <w:sdtEndPr/>
        <w:sdtContent>
          <w:r w:rsidR="008C4888">
            <w:t>Introduced</w:t>
          </w:r>
        </w:sdtContent>
      </w:sdt>
    </w:p>
    <w:p w14:paraId="260FC347" w14:textId="44C9CC51" w:rsidR="00CD36CF" w:rsidRDefault="00FF76C8" w:rsidP="00F35C12">
      <w:pPr>
        <w:pStyle w:val="BillNumber"/>
      </w:pPr>
      <w:sdt>
        <w:sdtPr>
          <w:tag w:val="Chamber"/>
          <w:id w:val="893011969"/>
          <w:lock w:val="sdtLocked"/>
          <w:placeholder>
            <w:docPart w:val="E85B07E105744573BAD226C3B928F17E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376062">
            <w:t>House</w:t>
          </w:r>
        </w:sdtContent>
      </w:sdt>
      <w:r w:rsidR="00303684">
        <w:t xml:space="preserve"> </w:t>
      </w:r>
      <w:r w:rsidR="00E379D8">
        <w:t>Bill</w:t>
      </w:r>
      <w:r w:rsidR="00376062">
        <w:t xml:space="preserve"> </w:t>
      </w:r>
      <w:sdt>
        <w:sdtPr>
          <w:tag w:val="BNumWH"/>
          <w:id w:val="-544526420"/>
          <w:placeholder>
            <w:docPart w:val="BBFDDE74DCF94A228A4906A595919D1B"/>
          </w:placeholder>
          <w:text/>
        </w:sdtPr>
        <w:sdtEndPr/>
        <w:sdtContent>
          <w:r>
            <w:t>4646</w:t>
          </w:r>
        </w:sdtContent>
      </w:sdt>
    </w:p>
    <w:p w14:paraId="45C34CD7" w14:textId="53476274" w:rsidR="00CD36CF" w:rsidRDefault="00CD36CF" w:rsidP="00F35C12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72804DA70D97474394974A906C5C71BA"/>
          </w:placeholder>
          <w:text w:multiLine="1"/>
        </w:sdtPr>
        <w:sdtEndPr/>
        <w:sdtContent>
          <w:r w:rsidR="00DF327D">
            <w:t>Delegate Griffith</w:t>
          </w:r>
        </w:sdtContent>
      </w:sdt>
    </w:p>
    <w:p w14:paraId="53F09570" w14:textId="599E04B2" w:rsidR="00E831B3" w:rsidRDefault="00CD36CF" w:rsidP="00782897">
      <w:pPr>
        <w:pStyle w:val="References"/>
      </w:pPr>
      <w:r>
        <w:t>[</w:t>
      </w:r>
      <w:sdt>
        <w:sdtPr>
          <w:rPr>
            <w:rFonts w:eastAsiaTheme="minorHAnsi"/>
            <w:color w:val="000000" w:themeColor="text1"/>
            <w:sz w:val="22"/>
          </w:rPr>
          <w:tag w:val="References"/>
          <w:id w:val="-1043047873"/>
          <w:placeholder>
            <w:docPart w:val="132CEC7B843E42CE920964D3F18FF3F9"/>
          </w:placeholder>
          <w:text w:multiLine="1"/>
        </w:sdtPr>
        <w:sdtEndPr/>
        <w:sdtContent>
          <w:r w:rsidR="00FF76C8">
            <w:rPr>
              <w:rFonts w:eastAsiaTheme="minorHAnsi"/>
              <w:color w:val="000000" w:themeColor="text1"/>
              <w:sz w:val="22"/>
            </w:rPr>
            <w:t>Introduced February 11, 2022; Referred to the Committee on Finance</w:t>
          </w:r>
        </w:sdtContent>
      </w:sdt>
      <w:r>
        <w:t>]</w:t>
      </w:r>
    </w:p>
    <w:p w14:paraId="6D42A858" w14:textId="1D7239A6" w:rsidR="00DF327D" w:rsidRDefault="0000526A" w:rsidP="00DF327D">
      <w:pPr>
        <w:pStyle w:val="TitleSection"/>
      </w:pPr>
      <w:r>
        <w:lastRenderedPageBreak/>
        <w:t>A BILL</w:t>
      </w:r>
      <w:r w:rsidR="00DF327D">
        <w:t xml:space="preserve"> </w:t>
      </w:r>
      <w:r w:rsidR="00DF327D" w:rsidRPr="00A84A85">
        <w:t>to amend the Code of West Virginia, 1931, as amended, by adding thereto a new article, designated</w:t>
      </w:r>
      <w:r w:rsidR="00DF327D">
        <w:t xml:space="preserve"> §18-</w:t>
      </w:r>
      <w:r w:rsidR="006A404E">
        <w:t>34-1</w:t>
      </w:r>
      <w:r w:rsidR="00DF327D">
        <w:t>,</w:t>
      </w:r>
      <w:r w:rsidR="006A404E">
        <w:t xml:space="preserve"> </w:t>
      </w:r>
      <w:r w:rsidR="00DF327D">
        <w:t>relating to funding</w:t>
      </w:r>
      <w:r w:rsidR="003E574D">
        <w:t xml:space="preserve"> </w:t>
      </w:r>
      <w:r w:rsidR="00DF327D">
        <w:t>school safety design</w:t>
      </w:r>
      <w:r w:rsidR="006A404E">
        <w:t xml:space="preserve">; </w:t>
      </w:r>
      <w:r w:rsidR="003E574D">
        <w:t xml:space="preserve">creating Safety in Schools fund; </w:t>
      </w:r>
      <w:r w:rsidR="00DF327D">
        <w:t xml:space="preserve">and </w:t>
      </w:r>
      <w:r w:rsidR="00C644F2">
        <w:t xml:space="preserve">setting forth </w:t>
      </w:r>
      <w:r w:rsidR="004B0B9E">
        <w:t xml:space="preserve">award </w:t>
      </w:r>
      <w:r w:rsidR="00DF327D">
        <w:t>procedure.</w:t>
      </w:r>
    </w:p>
    <w:p w14:paraId="31412DFB" w14:textId="77777777" w:rsidR="00DF327D" w:rsidRPr="00C644F2" w:rsidRDefault="00DF327D" w:rsidP="00C644F2">
      <w:pPr>
        <w:pStyle w:val="EnactingClause"/>
      </w:pPr>
      <w:r w:rsidRPr="00C644F2">
        <w:t>Be it enacted by the Legislature of West Virginia:</w:t>
      </w:r>
    </w:p>
    <w:p w14:paraId="2C8DD352" w14:textId="77777777" w:rsidR="00DF327D" w:rsidRDefault="00DF327D" w:rsidP="00DF327D">
      <w:pPr>
        <w:pStyle w:val="EnactingClause"/>
        <w:sectPr w:rsidR="00DF327D" w:rsidSect="001A5CE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7F0C229" w14:textId="242DA383" w:rsidR="00DF327D" w:rsidRPr="00DF327D" w:rsidRDefault="001A5CE7" w:rsidP="00DF327D">
      <w:pPr>
        <w:pStyle w:val="ArticleHeading"/>
      </w:pPr>
      <w:r w:rsidRPr="00541308">
        <w:rPr>
          <w:color w:val="auto"/>
          <w:u w:val="single"/>
        </w:rPr>
        <w:t xml:space="preserve">Article </w:t>
      </w:r>
      <w:r w:rsidR="00083C84" w:rsidRPr="00541308">
        <w:rPr>
          <w:color w:val="auto"/>
          <w:u w:val="single"/>
        </w:rPr>
        <w:t>34</w:t>
      </w:r>
      <w:r w:rsidR="00DF327D" w:rsidRPr="006A404E">
        <w:rPr>
          <w:u w:val="single"/>
        </w:rPr>
        <w:t xml:space="preserve">. School safety </w:t>
      </w:r>
      <w:r w:rsidR="006A404E" w:rsidRPr="006A404E">
        <w:rPr>
          <w:u w:val="single"/>
        </w:rPr>
        <w:t xml:space="preserve">Design </w:t>
      </w:r>
      <w:r w:rsidR="00DF327D" w:rsidRPr="006A404E">
        <w:rPr>
          <w:u w:val="single"/>
        </w:rPr>
        <w:t>surplus</w:t>
      </w:r>
      <w:r w:rsidR="006A404E" w:rsidRPr="006A404E">
        <w:rPr>
          <w:u w:val="single"/>
        </w:rPr>
        <w:t xml:space="preserve"> Act</w:t>
      </w:r>
      <w:r w:rsidR="00DF327D" w:rsidRPr="00DF327D">
        <w:t>.</w:t>
      </w:r>
    </w:p>
    <w:p w14:paraId="4A5582C6" w14:textId="618C7AF2" w:rsidR="00DF327D" w:rsidRPr="00DF327D" w:rsidRDefault="00DF327D" w:rsidP="00DF327D">
      <w:pPr>
        <w:pStyle w:val="SectionHeading"/>
        <w:rPr>
          <w:u w:val="single"/>
        </w:rPr>
      </w:pPr>
      <w:r w:rsidRPr="00DF327D">
        <w:rPr>
          <w:u w:val="single"/>
        </w:rPr>
        <w:t>§18-</w:t>
      </w:r>
      <w:r w:rsidR="00083C84">
        <w:rPr>
          <w:u w:val="single"/>
        </w:rPr>
        <w:t>34</w:t>
      </w:r>
      <w:r w:rsidRPr="00DF327D">
        <w:rPr>
          <w:u w:val="single"/>
        </w:rPr>
        <w:t xml:space="preserve">-1. </w:t>
      </w:r>
      <w:r w:rsidR="003E574D">
        <w:rPr>
          <w:u w:val="single"/>
        </w:rPr>
        <w:t>Findings; Safety in Schools Fund created; and procedure for awards</w:t>
      </w:r>
      <w:r w:rsidRPr="00DF327D">
        <w:rPr>
          <w:u w:val="single"/>
        </w:rPr>
        <w:t>.</w:t>
      </w:r>
    </w:p>
    <w:p w14:paraId="52C35537" w14:textId="0B582902" w:rsidR="004B0B9E" w:rsidRDefault="00DF327D" w:rsidP="00DF327D">
      <w:pPr>
        <w:pStyle w:val="SectionBody"/>
        <w:rPr>
          <w:u w:val="single"/>
        </w:rPr>
      </w:pPr>
      <w:r w:rsidRPr="00DF327D">
        <w:rPr>
          <w:u w:val="single"/>
        </w:rPr>
        <w:t>(a) Th</w:t>
      </w:r>
      <w:r w:rsidR="00083C84">
        <w:rPr>
          <w:u w:val="single"/>
        </w:rPr>
        <w:t>e</w:t>
      </w:r>
      <w:r w:rsidRPr="00DF327D">
        <w:rPr>
          <w:u w:val="single"/>
        </w:rPr>
        <w:t xml:space="preserve"> </w:t>
      </w:r>
      <w:r w:rsidR="004B0B9E">
        <w:rPr>
          <w:u w:val="single"/>
        </w:rPr>
        <w:t>L</w:t>
      </w:r>
      <w:r w:rsidRPr="00DF327D">
        <w:rPr>
          <w:u w:val="single"/>
        </w:rPr>
        <w:t xml:space="preserve">egislature finds that there is an ongoing and increasing need for safety </w:t>
      </w:r>
      <w:r w:rsidR="004B0B9E">
        <w:rPr>
          <w:u w:val="single"/>
        </w:rPr>
        <w:t xml:space="preserve">design </w:t>
      </w:r>
      <w:r w:rsidRPr="00DF327D">
        <w:rPr>
          <w:u w:val="single"/>
        </w:rPr>
        <w:t>in school</w:t>
      </w:r>
      <w:r w:rsidR="004B0B9E">
        <w:rPr>
          <w:u w:val="single"/>
        </w:rPr>
        <w:t xml:space="preserve"> facilities</w:t>
      </w:r>
      <w:r w:rsidRPr="00DF327D">
        <w:rPr>
          <w:u w:val="single"/>
        </w:rPr>
        <w:t xml:space="preserve"> to protect our students and </w:t>
      </w:r>
      <w:r w:rsidR="004B0B9E">
        <w:rPr>
          <w:u w:val="single"/>
        </w:rPr>
        <w:t xml:space="preserve">staff </w:t>
      </w:r>
      <w:r w:rsidRPr="00DF327D">
        <w:rPr>
          <w:u w:val="single"/>
        </w:rPr>
        <w:t>from threats of violence.</w:t>
      </w:r>
      <w:r w:rsidR="00367E2B">
        <w:rPr>
          <w:u w:val="single"/>
        </w:rPr>
        <w:t xml:space="preserve"> </w:t>
      </w:r>
      <w:r w:rsidRPr="00DF327D">
        <w:rPr>
          <w:u w:val="single"/>
        </w:rPr>
        <w:t>The Legislature further finds there are schools throughout West Virginia wi</w:t>
      </w:r>
      <w:r w:rsidR="004B0B9E">
        <w:rPr>
          <w:u w:val="single"/>
        </w:rPr>
        <w:t xml:space="preserve">thout </w:t>
      </w:r>
      <w:r w:rsidRPr="00DF327D">
        <w:rPr>
          <w:u w:val="single"/>
        </w:rPr>
        <w:t>adequate protection from potential threats</w:t>
      </w:r>
      <w:r w:rsidR="004B0B9E">
        <w:rPr>
          <w:u w:val="single"/>
        </w:rPr>
        <w:t xml:space="preserve"> and without secure facilities.</w:t>
      </w:r>
      <w:r w:rsidR="00367E2B">
        <w:rPr>
          <w:u w:val="single"/>
        </w:rPr>
        <w:t xml:space="preserve">  </w:t>
      </w:r>
    </w:p>
    <w:p w14:paraId="4D86C4A3" w14:textId="15A3F4E8" w:rsidR="00DF327D" w:rsidRPr="00DF327D" w:rsidRDefault="004B0B9E" w:rsidP="00DF327D">
      <w:pPr>
        <w:pStyle w:val="SectionBody"/>
        <w:rPr>
          <w:u w:val="single"/>
        </w:rPr>
      </w:pPr>
      <w:r>
        <w:rPr>
          <w:u w:val="single"/>
        </w:rPr>
        <w:t>(b) T</w:t>
      </w:r>
      <w:r w:rsidR="00DF327D" w:rsidRPr="00DF327D">
        <w:rPr>
          <w:u w:val="single"/>
        </w:rPr>
        <w:t xml:space="preserve">here is created the West Virginia Safety in Schools </w:t>
      </w:r>
      <w:r w:rsidR="00591168">
        <w:rPr>
          <w:u w:val="single"/>
        </w:rPr>
        <w:t>F</w:t>
      </w:r>
      <w:r w:rsidR="00DF327D" w:rsidRPr="00DF327D">
        <w:rPr>
          <w:u w:val="single"/>
        </w:rPr>
        <w:t>und, the interest and principal of which shall be used only for the purpose of supporting safety</w:t>
      </w:r>
      <w:r>
        <w:rPr>
          <w:u w:val="single"/>
        </w:rPr>
        <w:t xml:space="preserve"> design</w:t>
      </w:r>
      <w:r w:rsidR="00DF327D" w:rsidRPr="00DF327D">
        <w:rPr>
          <w:u w:val="single"/>
        </w:rPr>
        <w:t xml:space="preserve"> in school</w:t>
      </w:r>
      <w:r>
        <w:rPr>
          <w:u w:val="single"/>
        </w:rPr>
        <w:t xml:space="preserve"> facilities</w:t>
      </w:r>
      <w:r w:rsidR="00DF327D" w:rsidRPr="00DF327D">
        <w:rPr>
          <w:u w:val="single"/>
        </w:rPr>
        <w:t xml:space="preserve"> through </w:t>
      </w:r>
      <w:r>
        <w:rPr>
          <w:u w:val="single"/>
        </w:rPr>
        <w:t>school</w:t>
      </w:r>
      <w:r w:rsidR="00DF327D" w:rsidRPr="00DF327D">
        <w:rPr>
          <w:u w:val="single"/>
        </w:rPr>
        <w:t xml:space="preserve"> </w:t>
      </w:r>
      <w:r>
        <w:rPr>
          <w:u w:val="single"/>
        </w:rPr>
        <w:t xml:space="preserve">features and </w:t>
      </w:r>
      <w:r w:rsidR="00DF327D" w:rsidRPr="00DF327D">
        <w:rPr>
          <w:u w:val="single"/>
        </w:rPr>
        <w:t>infrastructure in accordance with this section.</w:t>
      </w:r>
    </w:p>
    <w:p w14:paraId="463291D5" w14:textId="1F8510F4" w:rsidR="00DF327D" w:rsidRPr="00DF327D" w:rsidRDefault="00DF327D" w:rsidP="00DF327D">
      <w:pPr>
        <w:pStyle w:val="SectionBody"/>
        <w:rPr>
          <w:u w:val="single"/>
        </w:rPr>
      </w:pPr>
      <w:r w:rsidRPr="00DF327D">
        <w:rPr>
          <w:u w:val="single"/>
        </w:rPr>
        <w:t>(</w:t>
      </w:r>
      <w:r w:rsidR="004B0B9E">
        <w:rPr>
          <w:u w:val="single"/>
        </w:rPr>
        <w:t>c</w:t>
      </w:r>
      <w:r w:rsidRPr="00DF327D">
        <w:rPr>
          <w:u w:val="single"/>
        </w:rPr>
        <w:t>) The assets of the Safety in Schools fund shall be derived from the following:</w:t>
      </w:r>
    </w:p>
    <w:p w14:paraId="1D117272" w14:textId="47D2A5D9" w:rsidR="00DF327D" w:rsidRPr="00DF327D" w:rsidRDefault="00DF327D" w:rsidP="00DF327D">
      <w:pPr>
        <w:pStyle w:val="SectionBody"/>
        <w:rPr>
          <w:u w:val="single"/>
        </w:rPr>
      </w:pPr>
      <w:r w:rsidRPr="00DF327D">
        <w:rPr>
          <w:u w:val="single"/>
        </w:rPr>
        <w:t>(</w:t>
      </w:r>
      <w:r>
        <w:rPr>
          <w:u w:val="single"/>
        </w:rPr>
        <w:t>1</w:t>
      </w:r>
      <w:r w:rsidRPr="00DF327D">
        <w:rPr>
          <w:u w:val="single"/>
        </w:rPr>
        <w:t>) T</w:t>
      </w:r>
      <w:r w:rsidR="004E09A3">
        <w:rPr>
          <w:u w:val="single"/>
        </w:rPr>
        <w:t>here</w:t>
      </w:r>
      <w:r w:rsidRPr="00DF327D">
        <w:rPr>
          <w:u w:val="single"/>
        </w:rPr>
        <w:t xml:space="preserve"> being an excess of </w:t>
      </w:r>
      <w:r w:rsidR="004E09A3">
        <w:rPr>
          <w:u w:val="single"/>
        </w:rPr>
        <w:t xml:space="preserve">funds from the </w:t>
      </w:r>
      <w:r w:rsidR="00541308">
        <w:rPr>
          <w:u w:val="single"/>
        </w:rPr>
        <w:t>American Rescue Plan Act (ARPA) and/or Coronavirus State and Local Fiscal Recovery Funds (SLFRF)</w:t>
      </w:r>
      <w:r w:rsidRPr="00DF327D">
        <w:rPr>
          <w:u w:val="single"/>
        </w:rPr>
        <w:t xml:space="preserve">, such remainder </w:t>
      </w:r>
      <w:r w:rsidR="00541308">
        <w:rPr>
          <w:u w:val="single"/>
        </w:rPr>
        <w:t xml:space="preserve">ARPA and/or SLFRF </w:t>
      </w:r>
      <w:r w:rsidR="004E09A3">
        <w:rPr>
          <w:u w:val="single"/>
        </w:rPr>
        <w:t>f</w:t>
      </w:r>
      <w:r w:rsidRPr="00DF327D">
        <w:rPr>
          <w:u w:val="single"/>
        </w:rPr>
        <w:t>unds as appropriated</w:t>
      </w:r>
      <w:r w:rsidR="004B0B9E">
        <w:rPr>
          <w:u w:val="single"/>
        </w:rPr>
        <w:t xml:space="preserve"> in accordance with </w:t>
      </w:r>
      <w:r w:rsidR="004B0B9E">
        <w:rPr>
          <w:rFonts w:cs="Arial"/>
          <w:u w:val="single"/>
        </w:rPr>
        <w:t>§</w:t>
      </w:r>
      <w:r w:rsidR="004B0B9E">
        <w:rPr>
          <w:u w:val="single"/>
        </w:rPr>
        <w:t xml:space="preserve">18-9D-1 </w:t>
      </w:r>
      <w:r w:rsidR="004B0B9E" w:rsidRPr="004C7006">
        <w:rPr>
          <w:i/>
          <w:iCs/>
          <w:u w:val="single"/>
        </w:rPr>
        <w:t>et seq.</w:t>
      </w:r>
      <w:r w:rsidR="004B0B9E">
        <w:rPr>
          <w:u w:val="single"/>
        </w:rPr>
        <w:t xml:space="preserve"> of this code and</w:t>
      </w:r>
      <w:r w:rsidRPr="00DF327D">
        <w:rPr>
          <w:u w:val="single"/>
        </w:rPr>
        <w:t xml:space="preserve"> under this</w:t>
      </w:r>
      <w:r w:rsidR="004E09A3">
        <w:rPr>
          <w:u w:val="single"/>
        </w:rPr>
        <w:t xml:space="preserve"> section</w:t>
      </w:r>
      <w:r w:rsidRPr="00DF327D">
        <w:rPr>
          <w:u w:val="single"/>
        </w:rPr>
        <w:t>; and</w:t>
      </w:r>
    </w:p>
    <w:p w14:paraId="41603FA1" w14:textId="542FC4EC" w:rsidR="00DF327D" w:rsidRPr="00DF327D" w:rsidRDefault="00DF327D" w:rsidP="00DF327D">
      <w:pPr>
        <w:pStyle w:val="SectionBody"/>
        <w:rPr>
          <w:u w:val="single"/>
        </w:rPr>
      </w:pPr>
      <w:r w:rsidRPr="00DF327D">
        <w:rPr>
          <w:u w:val="single"/>
        </w:rPr>
        <w:t>(</w:t>
      </w:r>
      <w:r>
        <w:rPr>
          <w:u w:val="single"/>
        </w:rPr>
        <w:t>2</w:t>
      </w:r>
      <w:r w:rsidRPr="00DF327D">
        <w:rPr>
          <w:u w:val="single"/>
        </w:rPr>
        <w:t>) The proceeds of any gifts, grants, contributions, or other moneys accruing to the state which are specifically designated for inclusion in th</w:t>
      </w:r>
      <w:r w:rsidR="00FB371F">
        <w:rPr>
          <w:u w:val="single"/>
        </w:rPr>
        <w:t>is</w:t>
      </w:r>
      <w:r w:rsidRPr="00DF327D">
        <w:rPr>
          <w:u w:val="single"/>
        </w:rPr>
        <w:t xml:space="preserve"> fund.</w:t>
      </w:r>
    </w:p>
    <w:p w14:paraId="2475D084" w14:textId="32D35231" w:rsidR="00DF327D" w:rsidRPr="00DF327D" w:rsidRDefault="00DF327D" w:rsidP="00DF327D">
      <w:pPr>
        <w:pStyle w:val="SectionBody"/>
        <w:rPr>
          <w:u w:val="single"/>
        </w:rPr>
      </w:pPr>
      <w:r w:rsidRPr="00DF327D">
        <w:rPr>
          <w:u w:val="single"/>
        </w:rPr>
        <w:t>(</w:t>
      </w:r>
      <w:r w:rsidR="004B0B9E">
        <w:rPr>
          <w:u w:val="single"/>
        </w:rPr>
        <w:t>d</w:t>
      </w:r>
      <w:r w:rsidRPr="00DF327D">
        <w:rPr>
          <w:u w:val="single"/>
        </w:rPr>
        <w:t xml:space="preserve">) </w:t>
      </w:r>
      <w:r w:rsidR="00083C84">
        <w:rPr>
          <w:u w:val="single"/>
        </w:rPr>
        <w:t xml:space="preserve">The </w:t>
      </w:r>
      <w:r w:rsidR="004E09A3">
        <w:rPr>
          <w:u w:val="single"/>
        </w:rPr>
        <w:t xml:space="preserve">School Building Authority shall award </w:t>
      </w:r>
      <w:r w:rsidRPr="00DF327D">
        <w:rPr>
          <w:u w:val="single"/>
        </w:rPr>
        <w:t xml:space="preserve">funds under this section </w:t>
      </w:r>
      <w:r w:rsidR="004E09A3">
        <w:rPr>
          <w:u w:val="single"/>
        </w:rPr>
        <w:t xml:space="preserve">pursuant to guidelines and an application process developed by the School Building Authority by which </w:t>
      </w:r>
      <w:r w:rsidRPr="00DF327D">
        <w:rPr>
          <w:u w:val="single"/>
        </w:rPr>
        <w:t xml:space="preserve">applicant schools </w:t>
      </w:r>
      <w:r w:rsidR="004E09A3">
        <w:rPr>
          <w:u w:val="single"/>
        </w:rPr>
        <w:t>are selected on the basis of</w:t>
      </w:r>
      <w:r w:rsidR="008B368A">
        <w:rPr>
          <w:u w:val="single"/>
        </w:rPr>
        <w:t xml:space="preserve"> (1)</w:t>
      </w:r>
      <w:r w:rsidRPr="00DF327D">
        <w:rPr>
          <w:u w:val="single"/>
        </w:rPr>
        <w:t xml:space="preserve"> need for </w:t>
      </w:r>
      <w:r w:rsidR="008B368A">
        <w:rPr>
          <w:u w:val="single"/>
        </w:rPr>
        <w:t xml:space="preserve">additional safety </w:t>
      </w:r>
      <w:r w:rsidR="004B0B9E">
        <w:rPr>
          <w:u w:val="single"/>
        </w:rPr>
        <w:t>features</w:t>
      </w:r>
      <w:r w:rsidR="008B368A">
        <w:rPr>
          <w:u w:val="single"/>
        </w:rPr>
        <w:t xml:space="preserve"> and infrastructure </w:t>
      </w:r>
      <w:r w:rsidR="00FB371F">
        <w:rPr>
          <w:u w:val="single"/>
        </w:rPr>
        <w:t>at</w:t>
      </w:r>
      <w:r w:rsidR="008B368A">
        <w:rPr>
          <w:u w:val="single"/>
        </w:rPr>
        <w:t xml:space="preserve"> school</w:t>
      </w:r>
      <w:r w:rsidR="004B0B9E">
        <w:rPr>
          <w:u w:val="single"/>
        </w:rPr>
        <w:t xml:space="preserve"> facilities</w:t>
      </w:r>
      <w:r w:rsidR="008B368A">
        <w:rPr>
          <w:u w:val="single"/>
        </w:rPr>
        <w:t xml:space="preserve">; </w:t>
      </w:r>
      <w:r w:rsidRPr="00DF327D">
        <w:rPr>
          <w:u w:val="single"/>
        </w:rPr>
        <w:t xml:space="preserve">and </w:t>
      </w:r>
      <w:r w:rsidR="008B368A">
        <w:rPr>
          <w:u w:val="single"/>
        </w:rPr>
        <w:t xml:space="preserve">(2) </w:t>
      </w:r>
      <w:r w:rsidRPr="00DF327D">
        <w:rPr>
          <w:u w:val="single"/>
        </w:rPr>
        <w:t>cost</w:t>
      </w:r>
      <w:r w:rsidR="008B368A">
        <w:rPr>
          <w:u w:val="single"/>
        </w:rPr>
        <w:t>s</w:t>
      </w:r>
      <w:r w:rsidRPr="00DF327D">
        <w:rPr>
          <w:u w:val="single"/>
        </w:rPr>
        <w:t xml:space="preserve"> </w:t>
      </w:r>
      <w:r w:rsidR="008B368A">
        <w:rPr>
          <w:u w:val="single"/>
        </w:rPr>
        <w:t>associated with increasing</w:t>
      </w:r>
      <w:r w:rsidRPr="00DF327D">
        <w:rPr>
          <w:u w:val="single"/>
        </w:rPr>
        <w:t xml:space="preserve"> safety</w:t>
      </w:r>
      <w:r w:rsidR="008B368A">
        <w:rPr>
          <w:u w:val="single"/>
        </w:rPr>
        <w:t xml:space="preserve"> </w:t>
      </w:r>
      <w:r w:rsidR="004B0B9E">
        <w:rPr>
          <w:u w:val="single"/>
        </w:rPr>
        <w:t>features</w:t>
      </w:r>
      <w:r w:rsidR="008B368A">
        <w:rPr>
          <w:u w:val="single"/>
        </w:rPr>
        <w:t xml:space="preserve"> and infrastructure </w:t>
      </w:r>
      <w:r w:rsidR="00FB371F">
        <w:rPr>
          <w:u w:val="single"/>
        </w:rPr>
        <w:t>at</w:t>
      </w:r>
      <w:r w:rsidR="008B368A">
        <w:rPr>
          <w:u w:val="single"/>
        </w:rPr>
        <w:t xml:space="preserve"> school</w:t>
      </w:r>
      <w:r w:rsidR="004B0B9E">
        <w:rPr>
          <w:u w:val="single"/>
        </w:rPr>
        <w:t xml:space="preserve"> facilities</w:t>
      </w:r>
      <w:r w:rsidRPr="00DF327D">
        <w:rPr>
          <w:u w:val="single"/>
        </w:rPr>
        <w:t>.</w:t>
      </w:r>
      <w:r w:rsidR="006A404E">
        <w:rPr>
          <w:u w:val="single"/>
        </w:rPr>
        <w:t xml:space="preserve"> The funds under this section shall be made available in accordance with the guidelines of the authority and with </w:t>
      </w:r>
      <w:r w:rsidR="006A404E">
        <w:rPr>
          <w:rFonts w:cs="Arial"/>
          <w:u w:val="single"/>
        </w:rPr>
        <w:t>§</w:t>
      </w:r>
      <w:r w:rsidR="006A404E">
        <w:rPr>
          <w:u w:val="single"/>
        </w:rPr>
        <w:t xml:space="preserve">18-9D-1 </w:t>
      </w:r>
      <w:r w:rsidR="006A404E" w:rsidRPr="004C7006">
        <w:rPr>
          <w:i/>
          <w:iCs/>
          <w:u w:val="single"/>
        </w:rPr>
        <w:t>et seq.</w:t>
      </w:r>
      <w:r w:rsidR="006A404E">
        <w:rPr>
          <w:u w:val="single"/>
        </w:rPr>
        <w:t xml:space="preserve"> of this code.</w:t>
      </w:r>
    </w:p>
    <w:p w14:paraId="17699C87" w14:textId="77777777" w:rsidR="00DF327D" w:rsidRDefault="00DF327D" w:rsidP="00DF327D">
      <w:pPr>
        <w:pStyle w:val="Note"/>
      </w:pPr>
    </w:p>
    <w:p w14:paraId="49A69B91" w14:textId="5D64D0C0" w:rsidR="00DF327D" w:rsidRDefault="00DF327D" w:rsidP="00DF327D">
      <w:pPr>
        <w:pStyle w:val="Note"/>
      </w:pPr>
      <w:r>
        <w:t xml:space="preserve">NOTE: The purpose of this bill is </w:t>
      </w:r>
      <w:r w:rsidR="00FB371F">
        <w:t xml:space="preserve">to create the Safety in Schools fund for school safety design. The bill sets forth findings, creates the fund, and sets forth an award procedure. </w:t>
      </w:r>
    </w:p>
    <w:p w14:paraId="17AAF02E" w14:textId="7FA93894" w:rsidR="00DF327D" w:rsidRPr="00303684" w:rsidRDefault="00DF327D" w:rsidP="00DF327D">
      <w:pPr>
        <w:pStyle w:val="Note"/>
      </w:pPr>
      <w:r w:rsidRPr="00AE48A0">
        <w:t>Strike-throughs indicate language that would be stricken from a heading or the present law</w:t>
      </w:r>
      <w:r w:rsidR="004C7006">
        <w:t>,</w:t>
      </w:r>
      <w:r w:rsidRPr="00AE48A0">
        <w:t xml:space="preserve"> and underscoring indicates new language that would be added.</w:t>
      </w:r>
    </w:p>
    <w:sectPr w:rsidR="00DF327D" w:rsidRPr="00303684" w:rsidSect="001A5CE7"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157E9" w14:textId="77777777" w:rsidR="00DF327D" w:rsidRPr="00B844FE" w:rsidRDefault="00DF327D" w:rsidP="00B844FE">
      <w:r>
        <w:separator/>
      </w:r>
    </w:p>
  </w:endnote>
  <w:endnote w:type="continuationSeparator" w:id="0">
    <w:p w14:paraId="13A6EAA5" w14:textId="77777777" w:rsidR="00DF327D" w:rsidRPr="00B844FE" w:rsidRDefault="00DF327D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4721982"/>
      <w:docPartObj>
        <w:docPartGallery w:val="Page Numbers (Bottom of Page)"/>
        <w:docPartUnique/>
      </w:docPartObj>
    </w:sdtPr>
    <w:sdtEndPr/>
    <w:sdtContent>
      <w:p w14:paraId="5B6739ED" w14:textId="77777777" w:rsidR="00DF327D" w:rsidRPr="00B844FE" w:rsidRDefault="00DF327D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22261AF5" w14:textId="77777777" w:rsidR="00DF327D" w:rsidRDefault="00DF327D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2268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181EDA" w14:textId="509B0E44" w:rsidR="001A5CE7" w:rsidRDefault="001A5C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32DD9D" w14:textId="0A3E2E3E" w:rsidR="00DF327D" w:rsidRPr="001A5CE7" w:rsidRDefault="00DF327D" w:rsidP="001A5C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3BE4B" w14:textId="6C1F5FF8" w:rsidR="001A5CE7" w:rsidRDefault="001A5CE7">
    <w:pPr>
      <w:pStyle w:val="Footer"/>
      <w:jc w:val="center"/>
    </w:pPr>
  </w:p>
  <w:p w14:paraId="726B70E7" w14:textId="77777777" w:rsidR="009C16A7" w:rsidRDefault="009C16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A4B91" w14:textId="77777777" w:rsidR="00DF327D" w:rsidRPr="00B844FE" w:rsidRDefault="00DF327D" w:rsidP="00B844FE">
      <w:r>
        <w:separator/>
      </w:r>
    </w:p>
  </w:footnote>
  <w:footnote w:type="continuationSeparator" w:id="0">
    <w:p w14:paraId="3DC183FD" w14:textId="77777777" w:rsidR="00DF327D" w:rsidRPr="00B844FE" w:rsidRDefault="00DF327D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4CFA1" w14:textId="77777777" w:rsidR="00DF327D" w:rsidRPr="00B844FE" w:rsidRDefault="00FF76C8">
    <w:pPr>
      <w:pStyle w:val="Header"/>
    </w:pPr>
    <w:sdt>
      <w:sdtPr>
        <w:id w:val="283711745"/>
        <w:placeholder>
          <w:docPart w:val="E85B07E105744573BAD226C3B928F17E"/>
        </w:placeholder>
        <w:temporary/>
        <w:showingPlcHdr/>
        <w15:appearance w15:val="hidden"/>
      </w:sdtPr>
      <w:sdtEndPr/>
      <w:sdtContent>
        <w:r w:rsidR="00DF327D" w:rsidRPr="00B844FE">
          <w:t>[Type here]</w:t>
        </w:r>
      </w:sdtContent>
    </w:sdt>
    <w:r w:rsidR="00DF327D" w:rsidRPr="00B844FE">
      <w:ptab w:relativeTo="margin" w:alignment="left" w:leader="none"/>
    </w:r>
    <w:sdt>
      <w:sdtPr>
        <w:id w:val="-2085374686"/>
        <w:placeholder>
          <w:docPart w:val="E85B07E105744573BAD226C3B928F17E"/>
        </w:placeholder>
        <w:temporary/>
        <w:showingPlcHdr/>
        <w15:appearance w15:val="hidden"/>
      </w:sdtPr>
      <w:sdtEndPr/>
      <w:sdtContent>
        <w:r w:rsidR="00DF327D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3195C" w14:textId="47330492" w:rsidR="00DF327D" w:rsidRPr="00686E9A" w:rsidRDefault="00DF327D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 xml:space="preserve">Intr </w:t>
    </w:r>
    <w:sdt>
      <w:sdtPr>
        <w:rPr>
          <w:sz w:val="22"/>
          <w:szCs w:val="22"/>
        </w:rPr>
        <w:tag w:val="BNumWH"/>
        <w:id w:val="796344132"/>
        <w:text/>
      </w:sdtPr>
      <w:sdtEndPr/>
      <w:sdtContent>
        <w:r w:rsidR="00C644F2">
          <w:rPr>
            <w:sz w:val="22"/>
            <w:szCs w:val="22"/>
          </w:rPr>
          <w:t>HB</w:t>
        </w:r>
      </w:sdtContent>
    </w:sdt>
    <w:r w:rsidRPr="00686E9A">
      <w:rPr>
        <w:sz w:val="22"/>
        <w:szCs w:val="22"/>
      </w:rPr>
      <w:t xml:space="preserve"> </w:t>
    </w:r>
    <w:r>
      <w:rPr>
        <w:sz w:val="22"/>
        <w:szCs w:val="22"/>
      </w:rPr>
      <w:tab/>
    </w:r>
    <w:r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2018490529"/>
        <w:text/>
      </w:sdtPr>
      <w:sdtEndPr/>
      <w:sdtContent>
        <w:r w:rsidR="00C644F2">
          <w:rPr>
            <w:sz w:val="22"/>
            <w:szCs w:val="22"/>
          </w:rPr>
          <w:t>2022R2479</w:t>
        </w:r>
        <w:r w:rsidR="005525AF">
          <w:rPr>
            <w:sz w:val="22"/>
            <w:szCs w:val="22"/>
          </w:rPr>
          <w:t>A</w:t>
        </w:r>
      </w:sdtContent>
    </w:sdt>
  </w:p>
  <w:p w14:paraId="7E108E26" w14:textId="77777777" w:rsidR="00DF327D" w:rsidRPr="004D3ABE" w:rsidRDefault="00DF327D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2591E" w14:textId="77777777" w:rsidR="00DF327D" w:rsidRPr="004D3ABE" w:rsidRDefault="00DF327D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Pr="004D3ABE">
      <w:rPr>
        <w:sz w:val="22"/>
        <w:szCs w:val="22"/>
      </w:rPr>
      <w:ptab w:relativeTo="margin" w:alignment="center" w:leader="none"/>
    </w:r>
    <w:r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27D"/>
    <w:rsid w:val="0000526A"/>
    <w:rsid w:val="00083C84"/>
    <w:rsid w:val="00085D22"/>
    <w:rsid w:val="000C5C77"/>
    <w:rsid w:val="000D16AD"/>
    <w:rsid w:val="0010070F"/>
    <w:rsid w:val="0015112E"/>
    <w:rsid w:val="001552E7"/>
    <w:rsid w:val="001566B4"/>
    <w:rsid w:val="001A5CE7"/>
    <w:rsid w:val="001C279E"/>
    <w:rsid w:val="001D459E"/>
    <w:rsid w:val="0027011C"/>
    <w:rsid w:val="00274200"/>
    <w:rsid w:val="00275740"/>
    <w:rsid w:val="0029335D"/>
    <w:rsid w:val="002A0269"/>
    <w:rsid w:val="00302A28"/>
    <w:rsid w:val="00303684"/>
    <w:rsid w:val="003143F5"/>
    <w:rsid w:val="00314854"/>
    <w:rsid w:val="00367E2B"/>
    <w:rsid w:val="00375F81"/>
    <w:rsid w:val="00376062"/>
    <w:rsid w:val="003C51CD"/>
    <w:rsid w:val="003E574D"/>
    <w:rsid w:val="004247A2"/>
    <w:rsid w:val="00470D6E"/>
    <w:rsid w:val="004B0B9E"/>
    <w:rsid w:val="004B2795"/>
    <w:rsid w:val="004C13DD"/>
    <w:rsid w:val="004C7006"/>
    <w:rsid w:val="004E09A3"/>
    <w:rsid w:val="004E3441"/>
    <w:rsid w:val="004F2845"/>
    <w:rsid w:val="004F70D6"/>
    <w:rsid w:val="00522CDB"/>
    <w:rsid w:val="00541308"/>
    <w:rsid w:val="00551C13"/>
    <w:rsid w:val="005525AF"/>
    <w:rsid w:val="00591168"/>
    <w:rsid w:val="005A5366"/>
    <w:rsid w:val="00637E73"/>
    <w:rsid w:val="006555ED"/>
    <w:rsid w:val="006865E9"/>
    <w:rsid w:val="00691F3E"/>
    <w:rsid w:val="00694BFB"/>
    <w:rsid w:val="006A106B"/>
    <w:rsid w:val="006A404E"/>
    <w:rsid w:val="006C4771"/>
    <w:rsid w:val="006C523D"/>
    <w:rsid w:val="006D4036"/>
    <w:rsid w:val="006F3704"/>
    <w:rsid w:val="00704CB3"/>
    <w:rsid w:val="00782897"/>
    <w:rsid w:val="007C2B4B"/>
    <w:rsid w:val="007E02CF"/>
    <w:rsid w:val="007F1CF5"/>
    <w:rsid w:val="00834EDE"/>
    <w:rsid w:val="008736AA"/>
    <w:rsid w:val="008B368A"/>
    <w:rsid w:val="008C4888"/>
    <w:rsid w:val="008D275D"/>
    <w:rsid w:val="00974998"/>
    <w:rsid w:val="00974F15"/>
    <w:rsid w:val="00980327"/>
    <w:rsid w:val="009C16A7"/>
    <w:rsid w:val="009F1067"/>
    <w:rsid w:val="00A31E01"/>
    <w:rsid w:val="00A527AD"/>
    <w:rsid w:val="00A718CF"/>
    <w:rsid w:val="00A760BE"/>
    <w:rsid w:val="00AE44D3"/>
    <w:rsid w:val="00AE48A0"/>
    <w:rsid w:val="00AE61BE"/>
    <w:rsid w:val="00AE7C3E"/>
    <w:rsid w:val="00B16F25"/>
    <w:rsid w:val="00B24422"/>
    <w:rsid w:val="00B64778"/>
    <w:rsid w:val="00B658B6"/>
    <w:rsid w:val="00B80C20"/>
    <w:rsid w:val="00B844FE"/>
    <w:rsid w:val="00BB19FF"/>
    <w:rsid w:val="00BC562B"/>
    <w:rsid w:val="00C13D12"/>
    <w:rsid w:val="00C33014"/>
    <w:rsid w:val="00C33434"/>
    <w:rsid w:val="00C34869"/>
    <w:rsid w:val="00C42EB6"/>
    <w:rsid w:val="00C644F2"/>
    <w:rsid w:val="00C828C3"/>
    <w:rsid w:val="00C85096"/>
    <w:rsid w:val="00CB20EF"/>
    <w:rsid w:val="00CD12CB"/>
    <w:rsid w:val="00CD36CF"/>
    <w:rsid w:val="00CF1DCA"/>
    <w:rsid w:val="00D02224"/>
    <w:rsid w:val="00D579FC"/>
    <w:rsid w:val="00D629EC"/>
    <w:rsid w:val="00DE526B"/>
    <w:rsid w:val="00DF199D"/>
    <w:rsid w:val="00DF327D"/>
    <w:rsid w:val="00E01542"/>
    <w:rsid w:val="00E12FEF"/>
    <w:rsid w:val="00E365F1"/>
    <w:rsid w:val="00E379D8"/>
    <w:rsid w:val="00E62F48"/>
    <w:rsid w:val="00E831B3"/>
    <w:rsid w:val="00EE05C4"/>
    <w:rsid w:val="00EE70CB"/>
    <w:rsid w:val="00F20003"/>
    <w:rsid w:val="00F23775"/>
    <w:rsid w:val="00F33EFF"/>
    <w:rsid w:val="00F35C12"/>
    <w:rsid w:val="00F37F5C"/>
    <w:rsid w:val="00F41CA2"/>
    <w:rsid w:val="00F443C0"/>
    <w:rsid w:val="00F62EFB"/>
    <w:rsid w:val="00F939A4"/>
    <w:rsid w:val="00FA7B09"/>
    <w:rsid w:val="00FB371F"/>
    <w:rsid w:val="00FC1886"/>
    <w:rsid w:val="00FE067E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01A2E63"/>
  <w15:chartTrackingRefBased/>
  <w15:docId w15:val="{201E73B0-6A2F-403F-982F-65D2E96B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DF3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F35C12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F35C12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F35C12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F35C12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F35C12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F35C12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F35C12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F35C12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F35C12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F35C12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F35C12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F35C12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F35C12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F35C12"/>
  </w:style>
  <w:style w:type="character" w:customStyle="1" w:styleId="NoteOldChar">
    <w:name w:val="Note Old Char"/>
    <w:link w:val="NoteOld"/>
    <w:rsid w:val="00F35C12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F35C12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F35C12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F35C12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F35C12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F35C12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F35C12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F35C12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F35C12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F35C12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F35C12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F35C12"/>
  </w:style>
  <w:style w:type="paragraph" w:customStyle="1" w:styleId="EnactingClauseOld">
    <w:name w:val="Enacting Clause Old"/>
    <w:next w:val="EnactingSectionOld"/>
    <w:link w:val="EnactingClauseOldChar"/>
    <w:autoRedefine/>
    <w:rsid w:val="00F35C12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F35C12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F35C12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35C1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35C12"/>
  </w:style>
  <w:style w:type="character" w:customStyle="1" w:styleId="BillNumberOldChar">
    <w:name w:val="Bill Number Old Char"/>
    <w:basedOn w:val="DefaultParagraphFont"/>
    <w:link w:val="BillNumberOld"/>
    <w:rsid w:val="00F35C12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F35C12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F35C12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F35C12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F35C12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F35C12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F35C12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35C12"/>
  </w:style>
  <w:style w:type="paragraph" w:styleId="Footer">
    <w:name w:val="footer"/>
    <w:basedOn w:val="Normal"/>
    <w:link w:val="FooterChar"/>
    <w:uiPriority w:val="99"/>
    <w:rsid w:val="00F35C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C12"/>
  </w:style>
  <w:style w:type="character" w:styleId="PlaceholderText">
    <w:name w:val="Placeholder Text"/>
    <w:basedOn w:val="DefaultParagraphFont"/>
    <w:uiPriority w:val="99"/>
    <w:semiHidden/>
    <w:locked/>
    <w:rsid w:val="00F35C12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F35C12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F35C12"/>
    <w:rPr>
      <w:sz w:val="20"/>
      <w:szCs w:val="20"/>
    </w:rPr>
  </w:style>
  <w:style w:type="character" w:customStyle="1" w:styleId="Underline">
    <w:name w:val="Underline"/>
    <w:uiPriority w:val="1"/>
    <w:rsid w:val="00F35C12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F35C12"/>
  </w:style>
  <w:style w:type="paragraph" w:customStyle="1" w:styleId="BillNumber">
    <w:name w:val="Bill Number"/>
    <w:basedOn w:val="BillNumberOld"/>
    <w:qFormat/>
    <w:rsid w:val="00F35C12"/>
  </w:style>
  <w:style w:type="paragraph" w:customStyle="1" w:styleId="ChapterHeading">
    <w:name w:val="Chapter Heading"/>
    <w:basedOn w:val="ChapterHeadingOld"/>
    <w:next w:val="Normal"/>
    <w:qFormat/>
    <w:rsid w:val="00F35C12"/>
  </w:style>
  <w:style w:type="paragraph" w:customStyle="1" w:styleId="EnactingClause">
    <w:name w:val="Enacting Clause"/>
    <w:basedOn w:val="EnactingClauseOld"/>
    <w:qFormat/>
    <w:rsid w:val="00F35C12"/>
  </w:style>
  <w:style w:type="paragraph" w:customStyle="1" w:styleId="EnactingSection">
    <w:name w:val="Enacting Section"/>
    <w:basedOn w:val="EnactingSectionOld"/>
    <w:qFormat/>
    <w:rsid w:val="00F35C12"/>
  </w:style>
  <w:style w:type="paragraph" w:customStyle="1" w:styleId="HeaderStyle">
    <w:name w:val="Header Style"/>
    <w:basedOn w:val="HeaderStyleOld"/>
    <w:qFormat/>
    <w:rsid w:val="00F35C12"/>
  </w:style>
  <w:style w:type="paragraph" w:customStyle="1" w:styleId="Note">
    <w:name w:val="Note"/>
    <w:basedOn w:val="NoteOld"/>
    <w:qFormat/>
    <w:rsid w:val="00F35C12"/>
  </w:style>
  <w:style w:type="paragraph" w:customStyle="1" w:styleId="PartHeading">
    <w:name w:val="Part Heading"/>
    <w:basedOn w:val="PartHeadingOld"/>
    <w:qFormat/>
    <w:rsid w:val="00F35C12"/>
  </w:style>
  <w:style w:type="paragraph" w:customStyle="1" w:styleId="References">
    <w:name w:val="References"/>
    <w:basedOn w:val="ReferencesOld"/>
    <w:qFormat/>
    <w:rsid w:val="00F35C12"/>
  </w:style>
  <w:style w:type="paragraph" w:customStyle="1" w:styleId="SectionBody">
    <w:name w:val="Section Body"/>
    <w:basedOn w:val="SectionBodyOld"/>
    <w:qFormat/>
    <w:rsid w:val="00F35C12"/>
  </w:style>
  <w:style w:type="paragraph" w:customStyle="1" w:styleId="SectionHeading">
    <w:name w:val="Section Heading"/>
    <w:basedOn w:val="SectionHeadingOld"/>
    <w:qFormat/>
    <w:rsid w:val="00F35C12"/>
  </w:style>
  <w:style w:type="paragraph" w:customStyle="1" w:styleId="Sponsors">
    <w:name w:val="Sponsors"/>
    <w:basedOn w:val="SponsorsOld"/>
    <w:qFormat/>
    <w:rsid w:val="00F35C12"/>
  </w:style>
  <w:style w:type="paragraph" w:customStyle="1" w:styleId="TitlePageBillPrefix">
    <w:name w:val="Title Page: Bill Prefix"/>
    <w:basedOn w:val="TitlePageBillPrefixOld"/>
    <w:qFormat/>
    <w:rsid w:val="00F35C12"/>
  </w:style>
  <w:style w:type="paragraph" w:customStyle="1" w:styleId="TitlePageOrigin">
    <w:name w:val="Title Page: Origin"/>
    <w:basedOn w:val="TitlePageOriginOld"/>
    <w:qFormat/>
    <w:rsid w:val="00F35C12"/>
  </w:style>
  <w:style w:type="paragraph" w:customStyle="1" w:styleId="TitlePageSession">
    <w:name w:val="Title Page: Session"/>
    <w:basedOn w:val="TitlePageSessionOld"/>
    <w:qFormat/>
    <w:rsid w:val="00F35C12"/>
  </w:style>
  <w:style w:type="paragraph" w:customStyle="1" w:styleId="TitleSection">
    <w:name w:val="Title Section"/>
    <w:basedOn w:val="TitleSectionOld"/>
    <w:qFormat/>
    <w:rsid w:val="00F35C12"/>
  </w:style>
  <w:style w:type="character" w:customStyle="1" w:styleId="Strike-Through">
    <w:name w:val="Strike-Through"/>
    <w:uiPriority w:val="1"/>
    <w:rsid w:val="00F35C12"/>
    <w:rPr>
      <w:strike/>
      <w:dstrike w:val="0"/>
      <w:color w:val="auto"/>
    </w:rPr>
  </w:style>
  <w:style w:type="paragraph" w:customStyle="1" w:styleId="ChamberTitle">
    <w:name w:val="Chamber Title"/>
    <w:next w:val="Normal"/>
    <w:link w:val="ChamberTitleChar"/>
    <w:rsid w:val="00F35C12"/>
    <w:pPr>
      <w:suppressLineNumbers/>
      <w:spacing w:after="240"/>
      <w:jc w:val="center"/>
    </w:pPr>
    <w:rPr>
      <w:rFonts w:eastAsia="Calibri"/>
      <w:b/>
      <w:caps/>
      <w:color w:val="000000"/>
      <w:sz w:val="36"/>
    </w:rPr>
  </w:style>
  <w:style w:type="character" w:customStyle="1" w:styleId="ChamberTitleChar">
    <w:name w:val="Chamber Title Char"/>
    <w:basedOn w:val="DefaultParagraphFont"/>
    <w:link w:val="ChamberTitle"/>
    <w:rsid w:val="00F35C12"/>
    <w:rPr>
      <w:rFonts w:eastAsia="Calibri"/>
      <w:b/>
      <w:caps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C9DBBA4BD049C997C0A19C02728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14F07-6C35-40D2-A576-AC39C4AF7E06}"/>
      </w:docPartPr>
      <w:docPartBody>
        <w:p w:rsidR="00CA2CFA" w:rsidRDefault="00CA2CFA">
          <w:pPr>
            <w:pStyle w:val="0AC9DBBA4BD049C997C0A19C0272844B"/>
          </w:pPr>
          <w:r w:rsidRPr="00B844FE">
            <w:t>Prefix Text</w:t>
          </w:r>
        </w:p>
      </w:docPartBody>
    </w:docPart>
    <w:docPart>
      <w:docPartPr>
        <w:name w:val="E85B07E105744573BAD226C3B928F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F6EDD-D4B2-4BEC-A7C9-33DE9B3719AA}"/>
      </w:docPartPr>
      <w:docPartBody>
        <w:p w:rsidR="00CA2CFA" w:rsidRDefault="00CA2CFA">
          <w:pPr>
            <w:pStyle w:val="E85B07E105744573BAD226C3B928F17E"/>
          </w:pPr>
          <w:r w:rsidRPr="00B844FE">
            <w:t>[Type here]</w:t>
          </w:r>
        </w:p>
      </w:docPartBody>
    </w:docPart>
    <w:docPart>
      <w:docPartPr>
        <w:name w:val="BBFDDE74DCF94A228A4906A595919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6AFF1-CDF2-4D6A-B7CD-DA40588C2447}"/>
      </w:docPartPr>
      <w:docPartBody>
        <w:p w:rsidR="00CA2CFA" w:rsidRDefault="00CA2CFA">
          <w:pPr>
            <w:pStyle w:val="BBFDDE74DCF94A228A4906A595919D1B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72804DA70D97474394974A906C5C7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F94BF-21A2-4089-AF35-57F948EB08FD}"/>
      </w:docPartPr>
      <w:docPartBody>
        <w:p w:rsidR="00CA2CFA" w:rsidRDefault="00CA2CFA">
          <w:pPr>
            <w:pStyle w:val="72804DA70D97474394974A906C5C71BA"/>
          </w:pPr>
          <w:r w:rsidRPr="00B844FE">
            <w:t>Enter Sponsors Here</w:t>
          </w:r>
        </w:p>
      </w:docPartBody>
    </w:docPart>
    <w:docPart>
      <w:docPartPr>
        <w:name w:val="132CEC7B843E42CE920964D3F18FF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4BE10-0282-48BA-B7DD-871D2A51B33E}"/>
      </w:docPartPr>
      <w:docPartBody>
        <w:p w:rsidR="00CA2CFA" w:rsidRDefault="00CA2CFA">
          <w:pPr>
            <w:pStyle w:val="132CEC7B843E42CE920964D3F18FF3F9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CFA"/>
    <w:rsid w:val="00CA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C9DBBA4BD049C997C0A19C0272844B">
    <w:name w:val="0AC9DBBA4BD049C997C0A19C0272844B"/>
  </w:style>
  <w:style w:type="paragraph" w:customStyle="1" w:styleId="E85B07E105744573BAD226C3B928F17E">
    <w:name w:val="E85B07E105744573BAD226C3B928F17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BFDDE74DCF94A228A4906A595919D1B">
    <w:name w:val="BBFDDE74DCF94A228A4906A595919D1B"/>
  </w:style>
  <w:style w:type="paragraph" w:customStyle="1" w:styleId="72804DA70D97474394974A906C5C71BA">
    <w:name w:val="72804DA70D97474394974A906C5C71BA"/>
  </w:style>
  <w:style w:type="paragraph" w:customStyle="1" w:styleId="132CEC7B843E42CE920964D3F18FF3F9">
    <w:name w:val="132CEC7B843E42CE920964D3F18FF3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5A022-BE58-464E-82E9-5630E64A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Ojeda</dc:creator>
  <cp:keywords/>
  <dc:description/>
  <cp:lastModifiedBy>Robert Altmann</cp:lastModifiedBy>
  <cp:revision>2</cp:revision>
  <dcterms:created xsi:type="dcterms:W3CDTF">2022-02-10T14:31:00Z</dcterms:created>
  <dcterms:modified xsi:type="dcterms:W3CDTF">2022-02-10T14:31:00Z</dcterms:modified>
</cp:coreProperties>
</file>